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9F0C" w14:textId="77777777" w:rsidR="00F37CDD" w:rsidRDefault="00DD55EA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Mid-City Security District</w:t>
      </w:r>
    </w:p>
    <w:p w14:paraId="5D7C6A8C" w14:textId="20C63B5C" w:rsidR="00AC4774" w:rsidRDefault="00A177B4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Agenda</w:t>
      </w:r>
    </w:p>
    <w:p w14:paraId="6FDFECB8" w14:textId="0F4FBD30" w:rsidR="007A3E13" w:rsidRDefault="007A3E13" w:rsidP="00A177B4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meeting by invitation and open to MCSD residents</w:t>
      </w:r>
    </w:p>
    <w:p w14:paraId="091058E0" w14:textId="62B6804F" w:rsidR="005F78A6" w:rsidRDefault="004032C4" w:rsidP="004A4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8A0DE8">
        <w:rPr>
          <w:sz w:val="28"/>
          <w:szCs w:val="28"/>
        </w:rPr>
        <w:t>Novem</w:t>
      </w:r>
      <w:r w:rsidR="0081070E">
        <w:rPr>
          <w:sz w:val="28"/>
          <w:szCs w:val="28"/>
        </w:rPr>
        <w:t>ber</w:t>
      </w:r>
      <w:r w:rsidR="000F7D0D">
        <w:rPr>
          <w:sz w:val="28"/>
          <w:szCs w:val="28"/>
        </w:rPr>
        <w:t xml:space="preserve"> </w:t>
      </w:r>
      <w:r w:rsidR="00DD0F5F">
        <w:rPr>
          <w:sz w:val="28"/>
          <w:szCs w:val="28"/>
        </w:rPr>
        <w:t>1</w:t>
      </w:r>
      <w:r w:rsidR="0002794F">
        <w:rPr>
          <w:sz w:val="28"/>
          <w:szCs w:val="28"/>
        </w:rPr>
        <w:t>8</w:t>
      </w:r>
      <w:r w:rsidR="00F70004">
        <w:rPr>
          <w:sz w:val="28"/>
          <w:szCs w:val="28"/>
        </w:rPr>
        <w:t>, 20</w:t>
      </w:r>
      <w:r w:rsidR="00475D64">
        <w:rPr>
          <w:sz w:val="28"/>
          <w:szCs w:val="28"/>
        </w:rPr>
        <w:t>20</w:t>
      </w:r>
      <w:r w:rsidR="00EE308B">
        <w:rPr>
          <w:sz w:val="28"/>
          <w:szCs w:val="28"/>
        </w:rPr>
        <w:t xml:space="preserve"> </w:t>
      </w:r>
      <w:r w:rsidR="00E42A42">
        <w:rPr>
          <w:sz w:val="28"/>
          <w:szCs w:val="28"/>
        </w:rPr>
        <w:t>-</w:t>
      </w:r>
      <w:r w:rsidR="00A2122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2122C">
        <w:rPr>
          <w:sz w:val="28"/>
          <w:szCs w:val="28"/>
        </w:rPr>
        <w:t>:0</w:t>
      </w:r>
      <w:r w:rsidR="00A177B4">
        <w:rPr>
          <w:sz w:val="28"/>
          <w:szCs w:val="28"/>
        </w:rPr>
        <w:t>0</w:t>
      </w:r>
      <w:r w:rsidR="007A3E13">
        <w:rPr>
          <w:sz w:val="28"/>
          <w:szCs w:val="28"/>
        </w:rPr>
        <w:t>PM</w:t>
      </w:r>
      <w:r w:rsidR="00A177B4">
        <w:rPr>
          <w:sz w:val="28"/>
          <w:szCs w:val="28"/>
        </w:rPr>
        <w:t xml:space="preserve"> </w:t>
      </w:r>
      <w:r w:rsidR="006E5B51">
        <w:rPr>
          <w:sz w:val="28"/>
          <w:szCs w:val="28"/>
        </w:rPr>
        <w:t xml:space="preserve">– </w:t>
      </w:r>
      <w:r w:rsidR="008C676E">
        <w:rPr>
          <w:sz w:val="28"/>
          <w:szCs w:val="28"/>
        </w:rPr>
        <w:t>6</w:t>
      </w:r>
      <w:r w:rsidR="007A3E13">
        <w:rPr>
          <w:sz w:val="28"/>
          <w:szCs w:val="28"/>
        </w:rPr>
        <w:t>:</w:t>
      </w:r>
      <w:r w:rsidR="008A0DE8">
        <w:rPr>
          <w:sz w:val="28"/>
          <w:szCs w:val="28"/>
        </w:rPr>
        <w:t>4</w:t>
      </w:r>
      <w:r w:rsidR="008C676E">
        <w:rPr>
          <w:sz w:val="28"/>
          <w:szCs w:val="28"/>
        </w:rPr>
        <w:t>5</w:t>
      </w:r>
      <w:r w:rsidR="009541A6">
        <w:rPr>
          <w:sz w:val="28"/>
          <w:szCs w:val="28"/>
        </w:rPr>
        <w:t xml:space="preserve"> </w:t>
      </w:r>
      <w:r w:rsidR="003F21C2">
        <w:rPr>
          <w:sz w:val="28"/>
          <w:szCs w:val="28"/>
        </w:rPr>
        <w:t>PM</w:t>
      </w:r>
    </w:p>
    <w:p w14:paraId="55674102" w14:textId="77777777" w:rsidR="00CF0EB3" w:rsidRDefault="00CF0EB3" w:rsidP="002F11BB">
      <w:pPr>
        <w:jc w:val="center"/>
        <w:rPr>
          <w:sz w:val="28"/>
          <w:szCs w:val="28"/>
        </w:rPr>
      </w:pPr>
    </w:p>
    <w:p w14:paraId="7713DC3E" w14:textId="6FDDE91D" w:rsidR="00CE3C76" w:rsidRDefault="00DF41D4" w:rsidP="00C86180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Roll C</w:t>
      </w:r>
      <w:r>
        <w:rPr>
          <w:rFonts w:ascii="Calibri" w:hAnsi="Calibri"/>
          <w:sz w:val="22"/>
          <w:szCs w:val="22"/>
        </w:rPr>
        <w:t xml:space="preserve">all - </w:t>
      </w:r>
      <w:r w:rsidR="00A047CB">
        <w:rPr>
          <w:rFonts w:ascii="Calibri" w:hAnsi="Calibri"/>
          <w:sz w:val="22"/>
          <w:szCs w:val="22"/>
        </w:rPr>
        <w:t xml:space="preserve">Quorum Present </w:t>
      </w:r>
      <w:r w:rsidR="007A3E13">
        <w:rPr>
          <w:rFonts w:ascii="Calibri" w:hAnsi="Calibri"/>
          <w:sz w:val="22"/>
          <w:szCs w:val="22"/>
        </w:rPr>
        <w:t xml:space="preserve">- </w:t>
      </w:r>
      <w:r w:rsidR="00A047CB" w:rsidRPr="00A661DF">
        <w:rPr>
          <w:rFonts w:ascii="Calibri" w:hAnsi="Calibri"/>
          <w:sz w:val="22"/>
          <w:szCs w:val="22"/>
        </w:rPr>
        <w:t>Call to order</w:t>
      </w:r>
    </w:p>
    <w:p w14:paraId="4FF53F58" w14:textId="693F9349" w:rsidR="00B716D2" w:rsidRDefault="00B716D2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 V</w:t>
      </w:r>
      <w:r w:rsidRPr="00A661DF">
        <w:rPr>
          <w:rFonts w:ascii="Calibri" w:hAnsi="Calibri"/>
          <w:sz w:val="22"/>
          <w:szCs w:val="22"/>
        </w:rPr>
        <w:t xml:space="preserve">isitors </w:t>
      </w:r>
      <w:r w:rsidR="00BE254D">
        <w:rPr>
          <w:rFonts w:ascii="Calibri" w:hAnsi="Calibri"/>
          <w:sz w:val="22"/>
          <w:szCs w:val="22"/>
        </w:rPr>
        <w:t>-</w:t>
      </w:r>
      <w:r w:rsidR="007A3E13">
        <w:rPr>
          <w:rFonts w:ascii="Calibri" w:hAnsi="Calibri"/>
          <w:sz w:val="22"/>
          <w:szCs w:val="22"/>
        </w:rPr>
        <w:t xml:space="preserve">  </w:t>
      </w:r>
      <w:r w:rsidR="00DD0F5F">
        <w:rPr>
          <w:rFonts w:ascii="Calibri" w:hAnsi="Calibri"/>
          <w:sz w:val="22"/>
          <w:szCs w:val="22"/>
        </w:rPr>
        <w:t>5 Minutes</w:t>
      </w:r>
    </w:p>
    <w:p w14:paraId="0E8BE086" w14:textId="6AD0953A" w:rsidR="00BE254D" w:rsidRDefault="004308F6" w:rsidP="00B716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D33D3CC" w14:textId="2E497DDC" w:rsidR="00DD0F5F" w:rsidRDefault="008C6F6F" w:rsidP="004032C4">
      <w:pPr>
        <w:tabs>
          <w:tab w:val="left" w:pos="334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#1 </w:t>
      </w:r>
      <w:r w:rsidR="002F11BB">
        <w:rPr>
          <w:rFonts w:ascii="Calibri" w:hAnsi="Calibri"/>
          <w:sz w:val="22"/>
          <w:szCs w:val="22"/>
        </w:rPr>
        <w:t>NOPD Report</w:t>
      </w:r>
      <w:r w:rsidR="001532CE">
        <w:rPr>
          <w:rFonts w:ascii="Calibri" w:hAnsi="Calibri"/>
          <w:sz w:val="22"/>
          <w:szCs w:val="22"/>
        </w:rPr>
        <w:t xml:space="preserve">: </w:t>
      </w:r>
      <w:r w:rsidR="008926DF">
        <w:rPr>
          <w:rFonts w:ascii="Calibri" w:hAnsi="Calibri"/>
          <w:sz w:val="22"/>
          <w:szCs w:val="22"/>
        </w:rPr>
        <w:t>1</w:t>
      </w:r>
      <w:r w:rsidR="008A0DE8">
        <w:rPr>
          <w:rFonts w:ascii="Calibri" w:hAnsi="Calibri"/>
          <w:sz w:val="22"/>
          <w:szCs w:val="22"/>
        </w:rPr>
        <w:t>5</w:t>
      </w:r>
      <w:r w:rsidR="00304310">
        <w:rPr>
          <w:rFonts w:ascii="Calibri" w:hAnsi="Calibri"/>
          <w:sz w:val="22"/>
          <w:szCs w:val="22"/>
        </w:rPr>
        <w:t xml:space="preserve"> </w:t>
      </w:r>
      <w:r w:rsidR="00903EE3">
        <w:rPr>
          <w:rFonts w:ascii="Calibri" w:hAnsi="Calibri"/>
          <w:sz w:val="22"/>
          <w:szCs w:val="22"/>
        </w:rPr>
        <w:t>M</w:t>
      </w:r>
      <w:r w:rsidR="001532CE">
        <w:rPr>
          <w:rFonts w:ascii="Calibri" w:hAnsi="Calibri"/>
          <w:sz w:val="22"/>
          <w:szCs w:val="22"/>
        </w:rPr>
        <w:t>inutes</w:t>
      </w:r>
      <w:r w:rsidR="00C829E3">
        <w:rPr>
          <w:rFonts w:ascii="Calibri" w:hAnsi="Calibri"/>
          <w:sz w:val="22"/>
          <w:szCs w:val="22"/>
        </w:rPr>
        <w:tab/>
      </w:r>
    </w:p>
    <w:p w14:paraId="32C38CEE" w14:textId="0F612D84" w:rsidR="003A0F4B" w:rsidRDefault="00011FC6" w:rsidP="00DD0F5F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MCSD Crime Trends</w:t>
      </w:r>
      <w:r w:rsidRPr="00011FC6">
        <w:rPr>
          <w:rFonts w:ascii="Calibri" w:hAnsi="Calibri"/>
          <w:sz w:val="22"/>
          <w:szCs w:val="22"/>
        </w:rPr>
        <w:t xml:space="preserve"> </w:t>
      </w:r>
      <w:r w:rsidR="00D8553A">
        <w:rPr>
          <w:rFonts w:ascii="Calibri" w:hAnsi="Calibri"/>
          <w:sz w:val="22"/>
          <w:szCs w:val="22"/>
        </w:rPr>
        <w:t>–</w:t>
      </w:r>
      <w:r w:rsidR="0034247E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Oct</w:t>
      </w:r>
      <w:r w:rsidR="009C1EB2">
        <w:rPr>
          <w:rFonts w:ascii="Calibri" w:hAnsi="Calibri"/>
          <w:sz w:val="22"/>
          <w:szCs w:val="22"/>
        </w:rPr>
        <w:t xml:space="preserve"> </w:t>
      </w:r>
      <w:r w:rsidR="00C44944">
        <w:rPr>
          <w:rFonts w:ascii="Calibri" w:hAnsi="Calibri"/>
          <w:sz w:val="22"/>
          <w:szCs w:val="22"/>
        </w:rPr>
        <w:t>2020</w:t>
      </w:r>
      <w:r w:rsidR="00DD0F5F">
        <w:rPr>
          <w:rFonts w:ascii="Calibri" w:hAnsi="Calibri"/>
          <w:sz w:val="22"/>
          <w:szCs w:val="22"/>
        </w:rPr>
        <w:t xml:space="preserve"> Sgt. Morrison</w:t>
      </w:r>
    </w:p>
    <w:p w14:paraId="069F5751" w14:textId="1EB1ECAA" w:rsidR="005513BA" w:rsidRDefault="004308F6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513BA">
        <w:rPr>
          <w:rFonts w:ascii="Calibri" w:hAnsi="Calibri"/>
          <w:sz w:val="22"/>
          <w:szCs w:val="22"/>
        </w:rPr>
        <w:t>Officer Flag Downs lead to arrests</w:t>
      </w:r>
    </w:p>
    <w:p w14:paraId="0E6EE8BC" w14:textId="62197B62" w:rsidR="00CF6836" w:rsidRPr="004308F6" w:rsidRDefault="004308F6" w:rsidP="007D736D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B02A8D" w14:textId="4DDBD884" w:rsidR="00475D64" w:rsidRDefault="008C6F6F" w:rsidP="008C67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#2 </w:t>
      </w:r>
      <w:r w:rsidR="00CF6836">
        <w:rPr>
          <w:rFonts w:ascii="Calibri" w:hAnsi="Calibri"/>
          <w:sz w:val="22"/>
          <w:szCs w:val="22"/>
        </w:rPr>
        <w:t>Officers Report</w:t>
      </w:r>
      <w:r w:rsidR="00D11FA3">
        <w:rPr>
          <w:rFonts w:ascii="Calibri" w:hAnsi="Calibri"/>
          <w:sz w:val="22"/>
          <w:szCs w:val="22"/>
        </w:rPr>
        <w:t>:</w:t>
      </w:r>
      <w:r w:rsidR="00CF6836"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>5 Minutes</w:t>
      </w:r>
    </w:p>
    <w:p w14:paraId="2486A485" w14:textId="731F9858" w:rsidR="00913FB2" w:rsidRDefault="00913FB2" w:rsidP="008C67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A0DE8">
        <w:rPr>
          <w:rFonts w:ascii="Calibri" w:hAnsi="Calibri"/>
          <w:sz w:val="22"/>
          <w:szCs w:val="22"/>
        </w:rPr>
        <w:t>Issue re payroll reimbursement</w:t>
      </w:r>
    </w:p>
    <w:p w14:paraId="4D30EA23" w14:textId="77777777" w:rsidR="004308F6" w:rsidRPr="004308F6" w:rsidRDefault="004308F6" w:rsidP="00C44944">
      <w:pPr>
        <w:ind w:firstLine="720"/>
        <w:rPr>
          <w:rFonts w:ascii="Calibri" w:hAnsi="Calibri"/>
          <w:color w:val="FF0000"/>
          <w:sz w:val="22"/>
          <w:szCs w:val="22"/>
        </w:rPr>
      </w:pPr>
    </w:p>
    <w:p w14:paraId="7243E80C" w14:textId="2AA2FF79" w:rsidR="00106153" w:rsidRDefault="008C6F6F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#3 </w:t>
      </w:r>
      <w:r w:rsidR="002F11BB">
        <w:rPr>
          <w:rFonts w:ascii="Calibri" w:hAnsi="Calibri"/>
          <w:sz w:val="22"/>
          <w:szCs w:val="22"/>
        </w:rPr>
        <w:t>Financial Report</w:t>
      </w:r>
      <w:r w:rsidR="00DB0ABE">
        <w:rPr>
          <w:rFonts w:ascii="Calibri" w:hAnsi="Calibri"/>
          <w:sz w:val="22"/>
          <w:szCs w:val="22"/>
        </w:rPr>
        <w:t>:</w:t>
      </w:r>
      <w:r w:rsidR="00B716D2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5</w:t>
      </w:r>
      <w:r w:rsidR="00224728">
        <w:rPr>
          <w:rFonts w:ascii="Calibri" w:hAnsi="Calibri"/>
          <w:sz w:val="22"/>
          <w:szCs w:val="22"/>
        </w:rPr>
        <w:t xml:space="preserve"> Minutes</w:t>
      </w:r>
    </w:p>
    <w:p w14:paraId="1356977F" w14:textId="06B54E41" w:rsidR="00E2471D" w:rsidRPr="00A661DF" w:rsidRDefault="00DB0ABE" w:rsidP="007D73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Financia</w:t>
      </w:r>
      <w:r w:rsidR="00A37061">
        <w:rPr>
          <w:rFonts w:ascii="Calibri" w:hAnsi="Calibri"/>
          <w:sz w:val="22"/>
          <w:szCs w:val="22"/>
        </w:rPr>
        <w:t>l Cash Position</w:t>
      </w:r>
      <w:r w:rsidR="009C1EB2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Oct</w:t>
      </w:r>
      <w:r w:rsidR="00C44944">
        <w:rPr>
          <w:rFonts w:ascii="Calibri" w:hAnsi="Calibri"/>
          <w:sz w:val="22"/>
          <w:szCs w:val="22"/>
        </w:rPr>
        <w:t xml:space="preserve"> 2020</w:t>
      </w:r>
    </w:p>
    <w:p w14:paraId="11867F88" w14:textId="4A8F7950" w:rsidR="000F7D0D" w:rsidRPr="004308F6" w:rsidRDefault="00B15CF5" w:rsidP="005E3034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308F6">
        <w:rPr>
          <w:rFonts w:ascii="Calibri" w:hAnsi="Calibri"/>
          <w:sz w:val="22"/>
          <w:szCs w:val="22"/>
        </w:rPr>
        <w:tab/>
      </w:r>
    </w:p>
    <w:p w14:paraId="5B1E1CB0" w14:textId="17060995" w:rsidR="002E221D" w:rsidRDefault="006017E0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  <w:r w:rsidR="00AA1664">
        <w:rPr>
          <w:rFonts w:ascii="Calibri" w:hAnsi="Calibri"/>
          <w:sz w:val="22"/>
          <w:szCs w:val="22"/>
        </w:rPr>
        <w:t xml:space="preserve">: </w:t>
      </w:r>
      <w:r w:rsidR="00326DAB">
        <w:rPr>
          <w:rFonts w:ascii="Calibri" w:hAnsi="Calibri"/>
          <w:sz w:val="22"/>
          <w:szCs w:val="22"/>
        </w:rPr>
        <w:t xml:space="preserve"> </w:t>
      </w:r>
      <w:r w:rsidR="004032C4">
        <w:rPr>
          <w:rFonts w:ascii="Calibri" w:hAnsi="Calibri"/>
          <w:sz w:val="22"/>
          <w:szCs w:val="22"/>
        </w:rPr>
        <w:t xml:space="preserve">5 </w:t>
      </w:r>
      <w:r w:rsidR="00401E09">
        <w:rPr>
          <w:rFonts w:ascii="Calibri" w:hAnsi="Calibri"/>
          <w:sz w:val="22"/>
          <w:szCs w:val="22"/>
        </w:rPr>
        <w:t>Minutes</w:t>
      </w:r>
    </w:p>
    <w:p w14:paraId="2D17873B" w14:textId="119D5A7A" w:rsidR="001556A4" w:rsidRDefault="001556A4" w:rsidP="00BE25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D0F5F">
        <w:rPr>
          <w:rFonts w:ascii="Calibri" w:hAnsi="Calibri"/>
          <w:sz w:val="22"/>
          <w:szCs w:val="22"/>
        </w:rPr>
        <w:t xml:space="preserve">#4 </w:t>
      </w:r>
      <w:r>
        <w:rPr>
          <w:rFonts w:ascii="Calibri" w:hAnsi="Calibri"/>
          <w:sz w:val="22"/>
          <w:szCs w:val="22"/>
        </w:rPr>
        <w:t>Approve</w:t>
      </w:r>
      <w:r w:rsidR="004032C4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October</w:t>
      </w:r>
      <w:r w:rsidR="00C449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Minu</w:t>
      </w:r>
      <w:r w:rsidR="00805368">
        <w:rPr>
          <w:rFonts w:ascii="Calibri" w:hAnsi="Calibri"/>
          <w:sz w:val="22"/>
          <w:szCs w:val="22"/>
        </w:rPr>
        <w:t>tes</w:t>
      </w:r>
    </w:p>
    <w:p w14:paraId="6CF98DE1" w14:textId="253F5BB2" w:rsidR="0034247E" w:rsidRDefault="00C44944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C6F6F">
        <w:rPr>
          <w:rFonts w:ascii="Calibri" w:hAnsi="Calibri"/>
          <w:sz w:val="22"/>
          <w:szCs w:val="22"/>
        </w:rPr>
        <w:t>#</w:t>
      </w:r>
      <w:r w:rsidR="00DD0F5F">
        <w:rPr>
          <w:rFonts w:ascii="Calibri" w:hAnsi="Calibri"/>
          <w:sz w:val="22"/>
          <w:szCs w:val="22"/>
        </w:rPr>
        <w:t>5</w:t>
      </w:r>
      <w:r w:rsidR="008C6F6F">
        <w:rPr>
          <w:rFonts w:ascii="Calibri" w:hAnsi="Calibri"/>
          <w:sz w:val="22"/>
          <w:szCs w:val="22"/>
        </w:rPr>
        <w:t xml:space="preserve"> </w:t>
      </w:r>
      <w:r w:rsidR="00F816EA">
        <w:rPr>
          <w:rFonts w:ascii="Calibri" w:hAnsi="Calibri"/>
          <w:sz w:val="22"/>
          <w:szCs w:val="22"/>
        </w:rPr>
        <w:t>Vehicle Status</w:t>
      </w:r>
    </w:p>
    <w:p w14:paraId="4DFE64A6" w14:textId="0EF8F412" w:rsidR="00F816EA" w:rsidRDefault="004308F6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16EA">
        <w:rPr>
          <w:rFonts w:ascii="Calibri" w:hAnsi="Calibri"/>
          <w:sz w:val="22"/>
          <w:szCs w:val="22"/>
        </w:rPr>
        <w:t xml:space="preserve"> </w:t>
      </w:r>
    </w:p>
    <w:p w14:paraId="4F33C47D" w14:textId="3769FB51" w:rsidR="00475D64" w:rsidRDefault="00F816EA" w:rsidP="00A177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Business:</w:t>
      </w:r>
      <w:r w:rsidR="004032C4">
        <w:rPr>
          <w:rFonts w:ascii="Calibri" w:hAnsi="Calibri"/>
          <w:sz w:val="22"/>
          <w:szCs w:val="22"/>
        </w:rPr>
        <w:t xml:space="preserve"> </w:t>
      </w:r>
      <w:r w:rsidR="008A0DE8">
        <w:rPr>
          <w:rFonts w:ascii="Calibri" w:hAnsi="Calibri"/>
          <w:sz w:val="22"/>
          <w:szCs w:val="22"/>
        </w:rPr>
        <w:t>5</w:t>
      </w:r>
      <w:r w:rsidR="00913FB2">
        <w:rPr>
          <w:rFonts w:ascii="Calibri" w:hAnsi="Calibri"/>
          <w:sz w:val="22"/>
          <w:szCs w:val="22"/>
        </w:rPr>
        <w:t xml:space="preserve"> </w:t>
      </w:r>
      <w:r w:rsidR="004032C4">
        <w:rPr>
          <w:rFonts w:ascii="Calibri" w:hAnsi="Calibri"/>
          <w:sz w:val="22"/>
          <w:szCs w:val="22"/>
        </w:rPr>
        <w:t>Minutes</w:t>
      </w:r>
    </w:p>
    <w:p w14:paraId="274C70C7" w14:textId="1E842B71" w:rsidR="00E87577" w:rsidRDefault="00430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1070E">
        <w:rPr>
          <w:rFonts w:ascii="Calibri" w:hAnsi="Calibri"/>
          <w:sz w:val="22"/>
          <w:szCs w:val="22"/>
        </w:rPr>
        <w:t>CPNA RTCC proposal</w:t>
      </w:r>
    </w:p>
    <w:p w14:paraId="4F83542F" w14:textId="2FEF8BE3" w:rsidR="00D7612C" w:rsidRDefault="00D761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Seecurity</w:t>
      </w:r>
      <w:proofErr w:type="spellEnd"/>
      <w:r>
        <w:rPr>
          <w:rFonts w:ascii="Calibri" w:hAnsi="Calibri"/>
          <w:sz w:val="22"/>
          <w:szCs w:val="22"/>
        </w:rPr>
        <w:t xml:space="preserve"> phone </w:t>
      </w:r>
    </w:p>
    <w:p w14:paraId="0F8E23E2" w14:textId="19F1469D" w:rsidR="00E2471D" w:rsidRDefault="00E247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December Mtg</w:t>
      </w:r>
    </w:p>
    <w:p w14:paraId="0934154B" w14:textId="77777777" w:rsidR="00913FB2" w:rsidRDefault="00913FB2">
      <w:pPr>
        <w:rPr>
          <w:rFonts w:ascii="Calibri" w:hAnsi="Calibri"/>
          <w:sz w:val="22"/>
          <w:szCs w:val="22"/>
        </w:rPr>
      </w:pPr>
    </w:p>
    <w:p w14:paraId="3A8F3F83" w14:textId="2F771A03" w:rsidR="00143D73" w:rsidRDefault="00F06534">
      <w:pPr>
        <w:rPr>
          <w:rFonts w:ascii="Calibri" w:hAnsi="Calibri"/>
          <w:sz w:val="22"/>
          <w:szCs w:val="22"/>
        </w:rPr>
      </w:pPr>
      <w:r w:rsidRPr="00A661DF">
        <w:rPr>
          <w:rFonts w:ascii="Calibri" w:hAnsi="Calibri"/>
          <w:sz w:val="22"/>
          <w:szCs w:val="22"/>
        </w:rPr>
        <w:t>Announce</w:t>
      </w:r>
      <w:r w:rsidR="00BE254D">
        <w:rPr>
          <w:rFonts w:ascii="Calibri" w:hAnsi="Calibri"/>
          <w:sz w:val="22"/>
          <w:szCs w:val="22"/>
        </w:rPr>
        <w:t>ments</w:t>
      </w:r>
      <w:r w:rsidR="003F1110" w:rsidRPr="00A661DF">
        <w:rPr>
          <w:rFonts w:ascii="Calibri" w:hAnsi="Calibri"/>
          <w:sz w:val="22"/>
          <w:szCs w:val="22"/>
        </w:rPr>
        <w:t>:</w:t>
      </w:r>
      <w:r w:rsidR="006E5B51" w:rsidRPr="00A661DF">
        <w:rPr>
          <w:rFonts w:ascii="Calibri" w:hAnsi="Calibri"/>
          <w:sz w:val="22"/>
          <w:szCs w:val="22"/>
        </w:rPr>
        <w:t xml:space="preserve"> </w:t>
      </w:r>
      <w:r w:rsidR="006D4CD7">
        <w:rPr>
          <w:rFonts w:ascii="Calibri" w:hAnsi="Calibri"/>
          <w:sz w:val="22"/>
          <w:szCs w:val="22"/>
        </w:rPr>
        <w:t xml:space="preserve"> </w:t>
      </w:r>
      <w:r w:rsidR="00143D73">
        <w:rPr>
          <w:rFonts w:ascii="Calibri" w:hAnsi="Calibri"/>
          <w:sz w:val="22"/>
          <w:szCs w:val="22"/>
        </w:rPr>
        <w:t>5 Minutes</w:t>
      </w:r>
    </w:p>
    <w:p w14:paraId="440674BA" w14:textId="77777777" w:rsidR="008A0DE8" w:rsidRDefault="007A3E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NONPACC</w:t>
      </w:r>
      <w:r w:rsidR="008A0DE8">
        <w:rPr>
          <w:rFonts w:ascii="Calibri" w:hAnsi="Calibri"/>
          <w:sz w:val="22"/>
          <w:szCs w:val="22"/>
        </w:rPr>
        <w:t xml:space="preserve"> meetings are either WebEx or Zoom</w:t>
      </w:r>
    </w:p>
    <w:p w14:paraId="21332B26" w14:textId="37DA128D" w:rsidR="00DF41D4" w:rsidRPr="004308F6" w:rsidRDefault="007A3E13" w:rsidP="008A0DE8">
      <w:pPr>
        <w:ind w:firstLine="72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MAX </w:t>
      </w:r>
      <w:r w:rsidR="00645F5F">
        <w:rPr>
          <w:rFonts w:ascii="Calibri" w:hAnsi="Calibri"/>
          <w:sz w:val="22"/>
          <w:szCs w:val="22"/>
        </w:rPr>
        <w:t>meetings</w:t>
      </w:r>
      <w:r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>are not open</w:t>
      </w:r>
      <w:r>
        <w:rPr>
          <w:rFonts w:ascii="Calibri" w:hAnsi="Calibri"/>
          <w:sz w:val="22"/>
          <w:szCs w:val="22"/>
        </w:rPr>
        <w:t xml:space="preserve"> </w:t>
      </w:r>
      <w:r w:rsidR="00913FB2">
        <w:rPr>
          <w:rFonts w:ascii="Calibri" w:hAnsi="Calibri"/>
          <w:sz w:val="22"/>
          <w:szCs w:val="22"/>
        </w:rPr>
        <w:t xml:space="preserve">to the </w:t>
      </w:r>
      <w:r w:rsidR="00645F5F">
        <w:rPr>
          <w:rFonts w:ascii="Calibri" w:hAnsi="Calibri"/>
          <w:sz w:val="22"/>
          <w:szCs w:val="22"/>
        </w:rPr>
        <w:t>public</w:t>
      </w:r>
      <w:r w:rsidR="00913F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until further notice.</w:t>
      </w:r>
    </w:p>
    <w:p w14:paraId="08FBE35C" w14:textId="4F54A9D9" w:rsidR="007A3E13" w:rsidRDefault="007A3E13" w:rsidP="00DF41D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C4E76">
        <w:rPr>
          <w:rFonts w:ascii="Calibri" w:hAnsi="Calibri"/>
          <w:sz w:val="22"/>
          <w:szCs w:val="22"/>
        </w:rPr>
        <w:t>ypical</w:t>
      </w:r>
      <w:r w:rsidR="00DF41D4">
        <w:rPr>
          <w:rFonts w:ascii="Calibri" w:hAnsi="Calibri"/>
          <w:sz w:val="22"/>
          <w:szCs w:val="22"/>
        </w:rPr>
        <w:t xml:space="preserve"> schedule:</w:t>
      </w:r>
    </w:p>
    <w:p w14:paraId="2484476E" w14:textId="27512C89" w:rsidR="00196E35" w:rsidRPr="007A3E13" w:rsidRDefault="00196E35" w:rsidP="00196E35">
      <w:pPr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C1EB2">
        <w:rPr>
          <w:rFonts w:ascii="Calibri" w:hAnsi="Calibri"/>
          <w:sz w:val="22"/>
          <w:szCs w:val="22"/>
        </w:rPr>
        <w:t>1</w:t>
      </w:r>
      <w:r w:rsidRPr="009C1EB2">
        <w:rPr>
          <w:rFonts w:ascii="Calibri" w:hAnsi="Calibri"/>
          <w:sz w:val="22"/>
          <w:szCs w:val="22"/>
          <w:vertAlign w:val="superscript"/>
        </w:rPr>
        <w:t>st</w:t>
      </w:r>
      <w:r w:rsidRPr="009C1EB2">
        <w:rPr>
          <w:rFonts w:ascii="Calibri" w:hAnsi="Calibri"/>
          <w:sz w:val="22"/>
          <w:szCs w:val="22"/>
        </w:rPr>
        <w:t xml:space="preserve"> </w:t>
      </w:r>
      <w:r w:rsidR="00785509" w:rsidRPr="009C1EB2">
        <w:rPr>
          <w:rFonts w:ascii="Calibri" w:hAnsi="Calibri"/>
          <w:sz w:val="22"/>
          <w:szCs w:val="22"/>
        </w:rPr>
        <w:t xml:space="preserve">District </w:t>
      </w:r>
      <w:r w:rsidR="008926DF" w:rsidRPr="009C1EB2">
        <w:rPr>
          <w:rFonts w:ascii="Calibri" w:hAnsi="Calibri"/>
          <w:sz w:val="22"/>
          <w:szCs w:val="22"/>
        </w:rPr>
        <w:t xml:space="preserve">NONPACC </w:t>
      </w:r>
      <w:r w:rsidR="00913FB2">
        <w:rPr>
          <w:rFonts w:ascii="Calibri" w:hAnsi="Calibri"/>
          <w:sz w:val="22"/>
          <w:szCs w:val="22"/>
        </w:rPr>
        <w:t>third Tuesday</w:t>
      </w:r>
      <w:r w:rsidRPr="009C1EB2">
        <w:rPr>
          <w:rFonts w:ascii="Calibri" w:hAnsi="Calibri"/>
          <w:sz w:val="22"/>
          <w:szCs w:val="22"/>
        </w:rPr>
        <w:t xml:space="preserve"> </w:t>
      </w:r>
      <w:r w:rsidR="00F70004" w:rsidRPr="009C1EB2">
        <w:rPr>
          <w:rFonts w:ascii="Calibri" w:hAnsi="Calibri"/>
          <w:sz w:val="22"/>
          <w:szCs w:val="22"/>
        </w:rPr>
        <w:t>at 6:</w:t>
      </w:r>
      <w:r w:rsidR="00475D64" w:rsidRPr="009C1EB2">
        <w:rPr>
          <w:rFonts w:ascii="Calibri" w:hAnsi="Calibri"/>
          <w:sz w:val="22"/>
          <w:szCs w:val="22"/>
        </w:rPr>
        <w:t>0</w:t>
      </w:r>
      <w:r w:rsidR="00AC5E84" w:rsidRPr="009C1EB2">
        <w:rPr>
          <w:rFonts w:ascii="Calibri" w:hAnsi="Calibri"/>
          <w:sz w:val="22"/>
          <w:szCs w:val="22"/>
        </w:rPr>
        <w:t xml:space="preserve">0 PM </w:t>
      </w:r>
      <w:r w:rsidR="00785509" w:rsidRPr="009C1EB2">
        <w:rPr>
          <w:rFonts w:ascii="Calibri" w:hAnsi="Calibri"/>
          <w:sz w:val="22"/>
          <w:szCs w:val="22"/>
        </w:rPr>
        <w:t>501 N. Rampart Street</w:t>
      </w:r>
      <w:r w:rsidR="00542169" w:rsidRPr="007A3E13">
        <w:rPr>
          <w:rFonts w:ascii="Calibri" w:hAnsi="Calibri"/>
          <w:strike/>
          <w:sz w:val="22"/>
          <w:szCs w:val="22"/>
        </w:rPr>
        <w:t xml:space="preserve"> </w:t>
      </w:r>
    </w:p>
    <w:p w14:paraId="01B4FB57" w14:textId="181AE0B8" w:rsidR="00D8553A" w:rsidRPr="009C1EB2" w:rsidRDefault="00D8553A" w:rsidP="00D8553A">
      <w:pPr>
        <w:rPr>
          <w:rFonts w:ascii="Calibri" w:hAnsi="Calibri"/>
          <w:sz w:val="22"/>
          <w:szCs w:val="22"/>
        </w:rPr>
      </w:pPr>
      <w:r w:rsidRPr="009C1EB2">
        <w:rPr>
          <w:rFonts w:ascii="Calibri" w:hAnsi="Calibri"/>
          <w:sz w:val="22"/>
          <w:szCs w:val="22"/>
        </w:rPr>
        <w:tab/>
        <w:t>3</w:t>
      </w:r>
      <w:r w:rsidRPr="009C1EB2">
        <w:rPr>
          <w:rFonts w:ascii="Calibri" w:hAnsi="Calibri"/>
          <w:sz w:val="22"/>
          <w:szCs w:val="22"/>
          <w:vertAlign w:val="superscript"/>
        </w:rPr>
        <w:t>rd</w:t>
      </w:r>
      <w:r w:rsidR="002F11BB" w:rsidRPr="009C1EB2">
        <w:rPr>
          <w:rFonts w:ascii="Calibri" w:hAnsi="Calibri"/>
          <w:sz w:val="22"/>
          <w:szCs w:val="22"/>
        </w:rPr>
        <w:t xml:space="preserve"> </w:t>
      </w:r>
      <w:r w:rsidR="00785509" w:rsidRPr="009C1EB2">
        <w:rPr>
          <w:rFonts w:ascii="Calibri" w:hAnsi="Calibri"/>
          <w:sz w:val="22"/>
          <w:szCs w:val="22"/>
        </w:rPr>
        <w:t xml:space="preserve">District </w:t>
      </w:r>
      <w:r w:rsidR="008926DF" w:rsidRPr="009C1EB2">
        <w:rPr>
          <w:rFonts w:ascii="Calibri" w:hAnsi="Calibri"/>
          <w:sz w:val="22"/>
          <w:szCs w:val="22"/>
        </w:rPr>
        <w:t xml:space="preserve">NONPACC </w:t>
      </w:r>
      <w:r w:rsidR="00913FB2">
        <w:rPr>
          <w:rFonts w:ascii="Calibri" w:hAnsi="Calibri"/>
          <w:sz w:val="22"/>
          <w:szCs w:val="22"/>
        </w:rPr>
        <w:t>first Wednesday</w:t>
      </w:r>
      <w:r w:rsidR="00F70004" w:rsidRPr="009C1EB2">
        <w:rPr>
          <w:rFonts w:ascii="Calibri" w:hAnsi="Calibri"/>
          <w:sz w:val="22"/>
          <w:szCs w:val="22"/>
        </w:rPr>
        <w:t xml:space="preserve"> at 6:3</w:t>
      </w:r>
      <w:r w:rsidRPr="009C1EB2">
        <w:rPr>
          <w:rFonts w:ascii="Calibri" w:hAnsi="Calibri"/>
          <w:sz w:val="22"/>
          <w:szCs w:val="22"/>
        </w:rPr>
        <w:t xml:space="preserve">0 PM </w:t>
      </w:r>
      <w:r w:rsidR="00785509" w:rsidRPr="009C1EB2">
        <w:rPr>
          <w:rFonts w:ascii="Calibri" w:hAnsi="Calibri"/>
          <w:sz w:val="22"/>
          <w:szCs w:val="22"/>
        </w:rPr>
        <w:t>46</w:t>
      </w:r>
      <w:r w:rsidR="00C336FC" w:rsidRPr="009C1EB2">
        <w:rPr>
          <w:rFonts w:ascii="Calibri" w:hAnsi="Calibri"/>
          <w:sz w:val="22"/>
          <w:szCs w:val="22"/>
        </w:rPr>
        <w:t>5</w:t>
      </w:r>
      <w:r w:rsidR="00785509" w:rsidRPr="009C1EB2">
        <w:rPr>
          <w:rFonts w:ascii="Calibri" w:hAnsi="Calibri"/>
          <w:sz w:val="22"/>
          <w:szCs w:val="22"/>
        </w:rPr>
        <w:t>0 Paris Avenue</w:t>
      </w:r>
    </w:p>
    <w:p w14:paraId="171AEACF" w14:textId="77777777" w:rsidR="009168CA" w:rsidRPr="009C1EB2" w:rsidRDefault="00143D73">
      <w:pPr>
        <w:rPr>
          <w:rFonts w:ascii="Calibri" w:hAnsi="Calibri"/>
          <w:sz w:val="22"/>
          <w:szCs w:val="22"/>
        </w:rPr>
      </w:pPr>
      <w:r w:rsidRPr="009C1EB2">
        <w:rPr>
          <w:rFonts w:ascii="Calibri" w:hAnsi="Calibri"/>
          <w:sz w:val="22"/>
          <w:szCs w:val="22"/>
        </w:rPr>
        <w:tab/>
      </w:r>
      <w:r w:rsidR="009168CA" w:rsidRPr="009C1EB2">
        <w:rPr>
          <w:rFonts w:ascii="Calibri" w:hAnsi="Calibri"/>
          <w:sz w:val="22"/>
          <w:szCs w:val="22"/>
        </w:rPr>
        <w:t>1</w:t>
      </w:r>
      <w:r w:rsidR="009168CA" w:rsidRPr="009C1EB2">
        <w:rPr>
          <w:rFonts w:ascii="Calibri" w:hAnsi="Calibri"/>
          <w:sz w:val="22"/>
          <w:szCs w:val="22"/>
          <w:vertAlign w:val="superscript"/>
        </w:rPr>
        <w:t>st</w:t>
      </w:r>
      <w:r w:rsidR="009168CA" w:rsidRPr="009C1EB2">
        <w:rPr>
          <w:rFonts w:ascii="Calibri" w:hAnsi="Calibri"/>
          <w:sz w:val="22"/>
          <w:szCs w:val="22"/>
        </w:rPr>
        <w:t xml:space="preserve"> and 3</w:t>
      </w:r>
      <w:r w:rsidR="009168CA" w:rsidRPr="009C1EB2">
        <w:rPr>
          <w:rFonts w:ascii="Calibri" w:hAnsi="Calibri"/>
          <w:sz w:val="22"/>
          <w:szCs w:val="22"/>
          <w:vertAlign w:val="superscript"/>
        </w:rPr>
        <w:t>rd</w:t>
      </w:r>
      <w:r w:rsidR="009168CA" w:rsidRPr="009C1EB2">
        <w:rPr>
          <w:rFonts w:ascii="Calibri" w:hAnsi="Calibri"/>
          <w:sz w:val="22"/>
          <w:szCs w:val="22"/>
        </w:rPr>
        <w:t xml:space="preserve"> District MAX Meetings.   Every Tuesday at 1:00PM at their respective station</w:t>
      </w:r>
      <w:r w:rsidR="004A4A40" w:rsidRPr="009C1EB2">
        <w:rPr>
          <w:rFonts w:ascii="Calibri" w:hAnsi="Calibri"/>
          <w:sz w:val="22"/>
          <w:szCs w:val="22"/>
        </w:rPr>
        <w:t>s</w:t>
      </w:r>
    </w:p>
    <w:p w14:paraId="7EAED580" w14:textId="447D4B58" w:rsidR="00C86180" w:rsidRDefault="009168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2471D">
        <w:rPr>
          <w:rFonts w:ascii="Calibri" w:hAnsi="Calibri"/>
          <w:sz w:val="22"/>
          <w:szCs w:val="22"/>
        </w:rPr>
        <w:t xml:space="preserve">Next </w:t>
      </w:r>
      <w:r w:rsidR="00B535A0">
        <w:rPr>
          <w:rFonts w:ascii="Calibri" w:hAnsi="Calibri"/>
          <w:sz w:val="22"/>
          <w:szCs w:val="22"/>
        </w:rPr>
        <w:t xml:space="preserve">MCSD </w:t>
      </w:r>
      <w:r w:rsidR="00E4518E">
        <w:rPr>
          <w:rFonts w:ascii="Calibri" w:hAnsi="Calibri"/>
          <w:sz w:val="22"/>
          <w:szCs w:val="22"/>
        </w:rPr>
        <w:t>Board M</w:t>
      </w:r>
      <w:r w:rsidR="00B535A0" w:rsidRPr="00A661DF">
        <w:rPr>
          <w:rFonts w:ascii="Calibri" w:hAnsi="Calibri"/>
          <w:sz w:val="22"/>
          <w:szCs w:val="22"/>
        </w:rPr>
        <w:t xml:space="preserve">eeting </w:t>
      </w:r>
      <w:r w:rsidR="008A0DE8">
        <w:rPr>
          <w:rFonts w:ascii="Calibri" w:hAnsi="Calibri"/>
          <w:sz w:val="22"/>
          <w:szCs w:val="22"/>
        </w:rPr>
        <w:t xml:space="preserve">TBD. </w:t>
      </w:r>
      <w:r w:rsidR="00AC5105">
        <w:rPr>
          <w:rFonts w:ascii="Calibri" w:hAnsi="Calibri"/>
          <w:sz w:val="22"/>
          <w:szCs w:val="22"/>
        </w:rPr>
        <w:t> </w:t>
      </w:r>
      <w:r w:rsidR="00DD0F5F">
        <w:rPr>
          <w:rFonts w:ascii="Calibri" w:hAnsi="Calibri"/>
          <w:sz w:val="22"/>
          <w:szCs w:val="22"/>
        </w:rPr>
        <w:t>Location</w:t>
      </w:r>
      <w:r w:rsidR="007A3E13">
        <w:rPr>
          <w:rFonts w:ascii="Calibri" w:hAnsi="Calibri"/>
          <w:sz w:val="22"/>
          <w:szCs w:val="22"/>
        </w:rPr>
        <w:t xml:space="preserve"> and Format TB</w:t>
      </w:r>
      <w:r w:rsidR="008A0DE8">
        <w:rPr>
          <w:rFonts w:ascii="Calibri" w:hAnsi="Calibri"/>
          <w:sz w:val="22"/>
          <w:szCs w:val="22"/>
        </w:rPr>
        <w:t>A</w:t>
      </w:r>
    </w:p>
    <w:p w14:paraId="1441793A" w14:textId="42985F2D" w:rsidR="008926DF" w:rsidRPr="00A661DF" w:rsidRDefault="00B141A0" w:rsidP="00AA69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177B4" w:rsidRPr="00A661DF">
        <w:rPr>
          <w:rFonts w:ascii="Calibri" w:hAnsi="Calibri"/>
          <w:sz w:val="22"/>
          <w:szCs w:val="22"/>
        </w:rPr>
        <w:t>Adjou</w:t>
      </w:r>
      <w:r w:rsidR="005E3034" w:rsidRPr="00A661DF">
        <w:rPr>
          <w:rFonts w:ascii="Calibri" w:hAnsi="Calibri"/>
          <w:sz w:val="22"/>
          <w:szCs w:val="22"/>
        </w:rPr>
        <w:t>r</w:t>
      </w:r>
      <w:r w:rsidR="00AA6937" w:rsidRPr="00A661DF">
        <w:rPr>
          <w:rFonts w:ascii="Calibri" w:hAnsi="Calibri"/>
          <w:sz w:val="22"/>
          <w:szCs w:val="22"/>
        </w:rPr>
        <w:t>n</w:t>
      </w:r>
      <w:r w:rsidR="00E94D79" w:rsidRPr="00A661DF">
        <w:rPr>
          <w:rFonts w:ascii="Calibri" w:hAnsi="Calibri"/>
          <w:sz w:val="22"/>
          <w:szCs w:val="22"/>
        </w:rPr>
        <w:t xml:space="preserve"> </w:t>
      </w:r>
      <w:r w:rsidR="00F70004">
        <w:rPr>
          <w:rFonts w:ascii="Calibri" w:hAnsi="Calibri"/>
          <w:sz w:val="22"/>
          <w:szCs w:val="22"/>
        </w:rPr>
        <w:t>Public Meeting</w:t>
      </w:r>
      <w:bookmarkStart w:id="0" w:name="draft"/>
      <w:bookmarkEnd w:id="0"/>
    </w:p>
    <w:sectPr w:rsidR="008926DF" w:rsidRPr="00A661DF" w:rsidSect="00594A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9662" w14:textId="77777777" w:rsidR="008258E6" w:rsidRDefault="008258E6" w:rsidP="00F816EA">
      <w:r>
        <w:separator/>
      </w:r>
    </w:p>
  </w:endnote>
  <w:endnote w:type="continuationSeparator" w:id="0">
    <w:p w14:paraId="219FB062" w14:textId="77777777" w:rsidR="008258E6" w:rsidRDefault="008258E6" w:rsidP="00F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29F4" w14:textId="77777777" w:rsidR="008258E6" w:rsidRDefault="008258E6" w:rsidP="00F816EA">
      <w:r>
        <w:separator/>
      </w:r>
    </w:p>
  </w:footnote>
  <w:footnote w:type="continuationSeparator" w:id="0">
    <w:p w14:paraId="613622F2" w14:textId="77777777" w:rsidR="008258E6" w:rsidRDefault="008258E6" w:rsidP="00F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87F"/>
    <w:multiLevelType w:val="hybridMultilevel"/>
    <w:tmpl w:val="91CCA188"/>
    <w:lvl w:ilvl="0" w:tplc="0A162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4"/>
  <w:displayBackgroundShap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0"/>
    <w:rsid w:val="00001FF0"/>
    <w:rsid w:val="0000309B"/>
    <w:rsid w:val="00011274"/>
    <w:rsid w:val="00011FC6"/>
    <w:rsid w:val="00014222"/>
    <w:rsid w:val="00015549"/>
    <w:rsid w:val="00021713"/>
    <w:rsid w:val="00021944"/>
    <w:rsid w:val="0002312F"/>
    <w:rsid w:val="00023A68"/>
    <w:rsid w:val="000240A4"/>
    <w:rsid w:val="0002794F"/>
    <w:rsid w:val="00032678"/>
    <w:rsid w:val="000340EE"/>
    <w:rsid w:val="00035297"/>
    <w:rsid w:val="000440AA"/>
    <w:rsid w:val="000441F4"/>
    <w:rsid w:val="00052A79"/>
    <w:rsid w:val="00054147"/>
    <w:rsid w:val="00054C0D"/>
    <w:rsid w:val="00056CD0"/>
    <w:rsid w:val="000602B9"/>
    <w:rsid w:val="00063D37"/>
    <w:rsid w:val="0007675E"/>
    <w:rsid w:val="00081D88"/>
    <w:rsid w:val="000861E0"/>
    <w:rsid w:val="000A1C9D"/>
    <w:rsid w:val="000A2521"/>
    <w:rsid w:val="000B5802"/>
    <w:rsid w:val="000B6EC5"/>
    <w:rsid w:val="000B6F4D"/>
    <w:rsid w:val="000C0EC7"/>
    <w:rsid w:val="000C48A0"/>
    <w:rsid w:val="000D7F49"/>
    <w:rsid w:val="000E1BD5"/>
    <w:rsid w:val="000E312E"/>
    <w:rsid w:val="000E6F48"/>
    <w:rsid w:val="000F2197"/>
    <w:rsid w:val="000F7D0D"/>
    <w:rsid w:val="0010477C"/>
    <w:rsid w:val="00106153"/>
    <w:rsid w:val="00106D2A"/>
    <w:rsid w:val="0011190C"/>
    <w:rsid w:val="00112DD0"/>
    <w:rsid w:val="00117BD6"/>
    <w:rsid w:val="001237D5"/>
    <w:rsid w:val="00126548"/>
    <w:rsid w:val="00130573"/>
    <w:rsid w:val="0013392E"/>
    <w:rsid w:val="0013457C"/>
    <w:rsid w:val="00143D73"/>
    <w:rsid w:val="00144B23"/>
    <w:rsid w:val="001532CE"/>
    <w:rsid w:val="00153760"/>
    <w:rsid w:val="001556A4"/>
    <w:rsid w:val="00160FF1"/>
    <w:rsid w:val="0016440A"/>
    <w:rsid w:val="001754B2"/>
    <w:rsid w:val="00196E35"/>
    <w:rsid w:val="001A44C4"/>
    <w:rsid w:val="001C0BFF"/>
    <w:rsid w:val="001C2DF1"/>
    <w:rsid w:val="001C4F75"/>
    <w:rsid w:val="001C5AAF"/>
    <w:rsid w:val="001D6FB4"/>
    <w:rsid w:val="001E620D"/>
    <w:rsid w:val="001E74CC"/>
    <w:rsid w:val="001F16FC"/>
    <w:rsid w:val="001F5B66"/>
    <w:rsid w:val="0020129C"/>
    <w:rsid w:val="00202B5B"/>
    <w:rsid w:val="00211B7A"/>
    <w:rsid w:val="00224728"/>
    <w:rsid w:val="00225776"/>
    <w:rsid w:val="00225EFB"/>
    <w:rsid w:val="00232371"/>
    <w:rsid w:val="00244094"/>
    <w:rsid w:val="0026244D"/>
    <w:rsid w:val="002676B3"/>
    <w:rsid w:val="0026778B"/>
    <w:rsid w:val="00270289"/>
    <w:rsid w:val="002703D6"/>
    <w:rsid w:val="00274979"/>
    <w:rsid w:val="00276C10"/>
    <w:rsid w:val="00283EDF"/>
    <w:rsid w:val="00284C58"/>
    <w:rsid w:val="002923F9"/>
    <w:rsid w:val="002939CB"/>
    <w:rsid w:val="002A4C87"/>
    <w:rsid w:val="002A7431"/>
    <w:rsid w:val="002B2051"/>
    <w:rsid w:val="002B5EEB"/>
    <w:rsid w:val="002B7989"/>
    <w:rsid w:val="002C2420"/>
    <w:rsid w:val="002D3A98"/>
    <w:rsid w:val="002D4378"/>
    <w:rsid w:val="002E0EBC"/>
    <w:rsid w:val="002E221D"/>
    <w:rsid w:val="002E29FC"/>
    <w:rsid w:val="002E3890"/>
    <w:rsid w:val="002F11BB"/>
    <w:rsid w:val="002F2245"/>
    <w:rsid w:val="002F5C61"/>
    <w:rsid w:val="002F6441"/>
    <w:rsid w:val="00302364"/>
    <w:rsid w:val="00304310"/>
    <w:rsid w:val="00304824"/>
    <w:rsid w:val="00306C92"/>
    <w:rsid w:val="003139EC"/>
    <w:rsid w:val="00313B6D"/>
    <w:rsid w:val="00326DAB"/>
    <w:rsid w:val="00330733"/>
    <w:rsid w:val="0033185D"/>
    <w:rsid w:val="003369D5"/>
    <w:rsid w:val="003372FD"/>
    <w:rsid w:val="0034247E"/>
    <w:rsid w:val="00342888"/>
    <w:rsid w:val="00345F48"/>
    <w:rsid w:val="00347753"/>
    <w:rsid w:val="00352947"/>
    <w:rsid w:val="00360C2C"/>
    <w:rsid w:val="00361948"/>
    <w:rsid w:val="00372A16"/>
    <w:rsid w:val="003734AB"/>
    <w:rsid w:val="0037455E"/>
    <w:rsid w:val="00375419"/>
    <w:rsid w:val="00377FB3"/>
    <w:rsid w:val="00382CFF"/>
    <w:rsid w:val="00383FF7"/>
    <w:rsid w:val="003864B8"/>
    <w:rsid w:val="00396DD6"/>
    <w:rsid w:val="003A0F4B"/>
    <w:rsid w:val="003A37DB"/>
    <w:rsid w:val="003A74DB"/>
    <w:rsid w:val="003D755A"/>
    <w:rsid w:val="003E2491"/>
    <w:rsid w:val="003E39EA"/>
    <w:rsid w:val="003E41D3"/>
    <w:rsid w:val="003E7B65"/>
    <w:rsid w:val="003F0422"/>
    <w:rsid w:val="003F1110"/>
    <w:rsid w:val="003F21C2"/>
    <w:rsid w:val="003F3139"/>
    <w:rsid w:val="004003FA"/>
    <w:rsid w:val="00401E09"/>
    <w:rsid w:val="004032C4"/>
    <w:rsid w:val="0040428D"/>
    <w:rsid w:val="00404C94"/>
    <w:rsid w:val="0040504E"/>
    <w:rsid w:val="00414BE2"/>
    <w:rsid w:val="00415E32"/>
    <w:rsid w:val="004308F6"/>
    <w:rsid w:val="00433310"/>
    <w:rsid w:val="00441F2A"/>
    <w:rsid w:val="00444DC9"/>
    <w:rsid w:val="0044574C"/>
    <w:rsid w:val="00451F66"/>
    <w:rsid w:val="00453A15"/>
    <w:rsid w:val="0045577C"/>
    <w:rsid w:val="004559F0"/>
    <w:rsid w:val="0046682F"/>
    <w:rsid w:val="0047196E"/>
    <w:rsid w:val="00472E24"/>
    <w:rsid w:val="00475D64"/>
    <w:rsid w:val="00476470"/>
    <w:rsid w:val="00491475"/>
    <w:rsid w:val="004925CB"/>
    <w:rsid w:val="0049428F"/>
    <w:rsid w:val="00496CA4"/>
    <w:rsid w:val="00497583"/>
    <w:rsid w:val="004A2AA2"/>
    <w:rsid w:val="004A4A40"/>
    <w:rsid w:val="004C7D3B"/>
    <w:rsid w:val="004D489C"/>
    <w:rsid w:val="004D5464"/>
    <w:rsid w:val="004E5812"/>
    <w:rsid w:val="004F167E"/>
    <w:rsid w:val="004F1F25"/>
    <w:rsid w:val="004F46C6"/>
    <w:rsid w:val="004F5C53"/>
    <w:rsid w:val="0050490E"/>
    <w:rsid w:val="0050505E"/>
    <w:rsid w:val="00524A7B"/>
    <w:rsid w:val="005256F2"/>
    <w:rsid w:val="0052756C"/>
    <w:rsid w:val="00534DB4"/>
    <w:rsid w:val="00536023"/>
    <w:rsid w:val="00540B16"/>
    <w:rsid w:val="00542169"/>
    <w:rsid w:val="00545FE2"/>
    <w:rsid w:val="00546DA9"/>
    <w:rsid w:val="005513BA"/>
    <w:rsid w:val="00562B49"/>
    <w:rsid w:val="005669AC"/>
    <w:rsid w:val="005709D7"/>
    <w:rsid w:val="0057622F"/>
    <w:rsid w:val="0057704D"/>
    <w:rsid w:val="00585FB1"/>
    <w:rsid w:val="00594A13"/>
    <w:rsid w:val="00594DA4"/>
    <w:rsid w:val="005A4C2C"/>
    <w:rsid w:val="005B0766"/>
    <w:rsid w:val="005C7546"/>
    <w:rsid w:val="005D06A2"/>
    <w:rsid w:val="005D1283"/>
    <w:rsid w:val="005D59A9"/>
    <w:rsid w:val="005D6073"/>
    <w:rsid w:val="005D67A0"/>
    <w:rsid w:val="005E0799"/>
    <w:rsid w:val="005E3034"/>
    <w:rsid w:val="005F2F56"/>
    <w:rsid w:val="005F463F"/>
    <w:rsid w:val="005F63A4"/>
    <w:rsid w:val="005F78A6"/>
    <w:rsid w:val="005F7C6A"/>
    <w:rsid w:val="0060092A"/>
    <w:rsid w:val="006017E0"/>
    <w:rsid w:val="00612431"/>
    <w:rsid w:val="00612C17"/>
    <w:rsid w:val="00621C7A"/>
    <w:rsid w:val="00626085"/>
    <w:rsid w:val="00626A85"/>
    <w:rsid w:val="00636982"/>
    <w:rsid w:val="00645F5F"/>
    <w:rsid w:val="006468B9"/>
    <w:rsid w:val="0064729F"/>
    <w:rsid w:val="00651C11"/>
    <w:rsid w:val="00651F97"/>
    <w:rsid w:val="00654A6A"/>
    <w:rsid w:val="006624C7"/>
    <w:rsid w:val="006626BE"/>
    <w:rsid w:val="0066636F"/>
    <w:rsid w:val="0066665E"/>
    <w:rsid w:val="00673899"/>
    <w:rsid w:val="00680A71"/>
    <w:rsid w:val="00680FBA"/>
    <w:rsid w:val="00681213"/>
    <w:rsid w:val="00683259"/>
    <w:rsid w:val="0069666F"/>
    <w:rsid w:val="006A3185"/>
    <w:rsid w:val="006A35A2"/>
    <w:rsid w:val="006A71F5"/>
    <w:rsid w:val="006B0F3E"/>
    <w:rsid w:val="006B3C11"/>
    <w:rsid w:val="006B51ED"/>
    <w:rsid w:val="006B5AA7"/>
    <w:rsid w:val="006B67EA"/>
    <w:rsid w:val="006C445C"/>
    <w:rsid w:val="006C4C7F"/>
    <w:rsid w:val="006D4CD7"/>
    <w:rsid w:val="006E3A09"/>
    <w:rsid w:val="006E461C"/>
    <w:rsid w:val="006E5B51"/>
    <w:rsid w:val="006F2F4D"/>
    <w:rsid w:val="006F4D1E"/>
    <w:rsid w:val="007018E3"/>
    <w:rsid w:val="007167DE"/>
    <w:rsid w:val="00716AB3"/>
    <w:rsid w:val="0072161C"/>
    <w:rsid w:val="00722283"/>
    <w:rsid w:val="0072330D"/>
    <w:rsid w:val="00724740"/>
    <w:rsid w:val="00733205"/>
    <w:rsid w:val="00734C4F"/>
    <w:rsid w:val="00747289"/>
    <w:rsid w:val="007539B1"/>
    <w:rsid w:val="007576B3"/>
    <w:rsid w:val="007678BC"/>
    <w:rsid w:val="007731F4"/>
    <w:rsid w:val="007753B1"/>
    <w:rsid w:val="0078324B"/>
    <w:rsid w:val="00785509"/>
    <w:rsid w:val="00785D24"/>
    <w:rsid w:val="00785F9F"/>
    <w:rsid w:val="00797EE0"/>
    <w:rsid w:val="007A3E13"/>
    <w:rsid w:val="007A4C38"/>
    <w:rsid w:val="007B300D"/>
    <w:rsid w:val="007B7C7B"/>
    <w:rsid w:val="007C15C9"/>
    <w:rsid w:val="007C4DC1"/>
    <w:rsid w:val="007D736D"/>
    <w:rsid w:val="007E347F"/>
    <w:rsid w:val="007E3F57"/>
    <w:rsid w:val="00801C67"/>
    <w:rsid w:val="00805368"/>
    <w:rsid w:val="0081070E"/>
    <w:rsid w:val="00811415"/>
    <w:rsid w:val="00814A36"/>
    <w:rsid w:val="00815286"/>
    <w:rsid w:val="008158EE"/>
    <w:rsid w:val="008168EA"/>
    <w:rsid w:val="008258E6"/>
    <w:rsid w:val="0084435C"/>
    <w:rsid w:val="00853676"/>
    <w:rsid w:val="00855B82"/>
    <w:rsid w:val="00857B2D"/>
    <w:rsid w:val="0086209E"/>
    <w:rsid w:val="008636C7"/>
    <w:rsid w:val="0087393D"/>
    <w:rsid w:val="00875B27"/>
    <w:rsid w:val="008926DF"/>
    <w:rsid w:val="008A0DE8"/>
    <w:rsid w:val="008A131C"/>
    <w:rsid w:val="008A2E70"/>
    <w:rsid w:val="008B03D0"/>
    <w:rsid w:val="008B40DA"/>
    <w:rsid w:val="008B4656"/>
    <w:rsid w:val="008C1438"/>
    <w:rsid w:val="008C1827"/>
    <w:rsid w:val="008C3EF0"/>
    <w:rsid w:val="008C4EC3"/>
    <w:rsid w:val="008C676E"/>
    <w:rsid w:val="008C6F6F"/>
    <w:rsid w:val="008D3FDF"/>
    <w:rsid w:val="008D488C"/>
    <w:rsid w:val="008D7AEA"/>
    <w:rsid w:val="008F44E8"/>
    <w:rsid w:val="009020B1"/>
    <w:rsid w:val="00902699"/>
    <w:rsid w:val="00903EE3"/>
    <w:rsid w:val="009040D8"/>
    <w:rsid w:val="00904AB5"/>
    <w:rsid w:val="00910BED"/>
    <w:rsid w:val="00913FB2"/>
    <w:rsid w:val="009168CA"/>
    <w:rsid w:val="00926375"/>
    <w:rsid w:val="00932657"/>
    <w:rsid w:val="009347EE"/>
    <w:rsid w:val="00934A84"/>
    <w:rsid w:val="00940F54"/>
    <w:rsid w:val="00941134"/>
    <w:rsid w:val="00943550"/>
    <w:rsid w:val="00947B72"/>
    <w:rsid w:val="00953C35"/>
    <w:rsid w:val="009541A6"/>
    <w:rsid w:val="00960F34"/>
    <w:rsid w:val="009640D7"/>
    <w:rsid w:val="00964A24"/>
    <w:rsid w:val="00965D27"/>
    <w:rsid w:val="00983037"/>
    <w:rsid w:val="00992947"/>
    <w:rsid w:val="009A5001"/>
    <w:rsid w:val="009A6330"/>
    <w:rsid w:val="009B03CD"/>
    <w:rsid w:val="009B0FE2"/>
    <w:rsid w:val="009B27B0"/>
    <w:rsid w:val="009C1EB2"/>
    <w:rsid w:val="009C42E2"/>
    <w:rsid w:val="009C5080"/>
    <w:rsid w:val="009C610A"/>
    <w:rsid w:val="009D0E52"/>
    <w:rsid w:val="009D0EFF"/>
    <w:rsid w:val="009D506B"/>
    <w:rsid w:val="009E1A61"/>
    <w:rsid w:val="009F125D"/>
    <w:rsid w:val="00A023D0"/>
    <w:rsid w:val="00A047CB"/>
    <w:rsid w:val="00A05A70"/>
    <w:rsid w:val="00A05D70"/>
    <w:rsid w:val="00A13C6B"/>
    <w:rsid w:val="00A14932"/>
    <w:rsid w:val="00A1528C"/>
    <w:rsid w:val="00A177B4"/>
    <w:rsid w:val="00A20E4A"/>
    <w:rsid w:val="00A2122C"/>
    <w:rsid w:val="00A2159F"/>
    <w:rsid w:val="00A215BF"/>
    <w:rsid w:val="00A24490"/>
    <w:rsid w:val="00A2455A"/>
    <w:rsid w:val="00A33AD9"/>
    <w:rsid w:val="00A37061"/>
    <w:rsid w:val="00A5026D"/>
    <w:rsid w:val="00A54824"/>
    <w:rsid w:val="00A550C0"/>
    <w:rsid w:val="00A64ED7"/>
    <w:rsid w:val="00A661DF"/>
    <w:rsid w:val="00A7174F"/>
    <w:rsid w:val="00A853E4"/>
    <w:rsid w:val="00A970A1"/>
    <w:rsid w:val="00AA1664"/>
    <w:rsid w:val="00AA4DF4"/>
    <w:rsid w:val="00AA6937"/>
    <w:rsid w:val="00AB4993"/>
    <w:rsid w:val="00AB4D30"/>
    <w:rsid w:val="00AC0F44"/>
    <w:rsid w:val="00AC1F14"/>
    <w:rsid w:val="00AC3869"/>
    <w:rsid w:val="00AC4774"/>
    <w:rsid w:val="00AC5105"/>
    <w:rsid w:val="00AC5E84"/>
    <w:rsid w:val="00AD2DC6"/>
    <w:rsid w:val="00AD3FD4"/>
    <w:rsid w:val="00AD5FD7"/>
    <w:rsid w:val="00AE3565"/>
    <w:rsid w:val="00AE61D7"/>
    <w:rsid w:val="00AF767A"/>
    <w:rsid w:val="00B07115"/>
    <w:rsid w:val="00B07D07"/>
    <w:rsid w:val="00B10A4C"/>
    <w:rsid w:val="00B13E39"/>
    <w:rsid w:val="00B141A0"/>
    <w:rsid w:val="00B1573B"/>
    <w:rsid w:val="00B15CF5"/>
    <w:rsid w:val="00B16C7A"/>
    <w:rsid w:val="00B1700F"/>
    <w:rsid w:val="00B20E95"/>
    <w:rsid w:val="00B21081"/>
    <w:rsid w:val="00B260F3"/>
    <w:rsid w:val="00B26434"/>
    <w:rsid w:val="00B26A1D"/>
    <w:rsid w:val="00B32C7B"/>
    <w:rsid w:val="00B3625E"/>
    <w:rsid w:val="00B372B1"/>
    <w:rsid w:val="00B40405"/>
    <w:rsid w:val="00B42EE5"/>
    <w:rsid w:val="00B4695D"/>
    <w:rsid w:val="00B52774"/>
    <w:rsid w:val="00B535A0"/>
    <w:rsid w:val="00B5608C"/>
    <w:rsid w:val="00B56383"/>
    <w:rsid w:val="00B716D2"/>
    <w:rsid w:val="00B72118"/>
    <w:rsid w:val="00B76107"/>
    <w:rsid w:val="00B87584"/>
    <w:rsid w:val="00BA0DA9"/>
    <w:rsid w:val="00BA2734"/>
    <w:rsid w:val="00BA27C3"/>
    <w:rsid w:val="00BB1731"/>
    <w:rsid w:val="00BB7BE3"/>
    <w:rsid w:val="00BC135E"/>
    <w:rsid w:val="00BC35FC"/>
    <w:rsid w:val="00BC4E76"/>
    <w:rsid w:val="00BC6837"/>
    <w:rsid w:val="00BD0642"/>
    <w:rsid w:val="00BD5B26"/>
    <w:rsid w:val="00BD6507"/>
    <w:rsid w:val="00BE254D"/>
    <w:rsid w:val="00BE33D6"/>
    <w:rsid w:val="00BF1CAB"/>
    <w:rsid w:val="00BF6FA0"/>
    <w:rsid w:val="00C04A14"/>
    <w:rsid w:val="00C04EA7"/>
    <w:rsid w:val="00C1427C"/>
    <w:rsid w:val="00C14815"/>
    <w:rsid w:val="00C27699"/>
    <w:rsid w:val="00C3277B"/>
    <w:rsid w:val="00C336FC"/>
    <w:rsid w:val="00C345CB"/>
    <w:rsid w:val="00C34E15"/>
    <w:rsid w:val="00C40583"/>
    <w:rsid w:val="00C44944"/>
    <w:rsid w:val="00C65064"/>
    <w:rsid w:val="00C65CAF"/>
    <w:rsid w:val="00C73BD9"/>
    <w:rsid w:val="00C75D14"/>
    <w:rsid w:val="00C77D45"/>
    <w:rsid w:val="00C80812"/>
    <w:rsid w:val="00C813AE"/>
    <w:rsid w:val="00C829E3"/>
    <w:rsid w:val="00C86180"/>
    <w:rsid w:val="00C977C0"/>
    <w:rsid w:val="00CA05F7"/>
    <w:rsid w:val="00CC0DE4"/>
    <w:rsid w:val="00CC3ED3"/>
    <w:rsid w:val="00CC612C"/>
    <w:rsid w:val="00CC6B76"/>
    <w:rsid w:val="00CD03D8"/>
    <w:rsid w:val="00CD1512"/>
    <w:rsid w:val="00CD3911"/>
    <w:rsid w:val="00CE3C0C"/>
    <w:rsid w:val="00CE3C76"/>
    <w:rsid w:val="00CF0EB3"/>
    <w:rsid w:val="00CF6836"/>
    <w:rsid w:val="00D059A0"/>
    <w:rsid w:val="00D116DB"/>
    <w:rsid w:val="00D11FA3"/>
    <w:rsid w:val="00D128D9"/>
    <w:rsid w:val="00D15ECA"/>
    <w:rsid w:val="00D16F70"/>
    <w:rsid w:val="00D31447"/>
    <w:rsid w:val="00D37A00"/>
    <w:rsid w:val="00D4070D"/>
    <w:rsid w:val="00D44009"/>
    <w:rsid w:val="00D51C9F"/>
    <w:rsid w:val="00D65970"/>
    <w:rsid w:val="00D67CCF"/>
    <w:rsid w:val="00D74629"/>
    <w:rsid w:val="00D7612C"/>
    <w:rsid w:val="00D8229C"/>
    <w:rsid w:val="00D8553A"/>
    <w:rsid w:val="00D87D74"/>
    <w:rsid w:val="00D920C6"/>
    <w:rsid w:val="00D959AB"/>
    <w:rsid w:val="00DA1393"/>
    <w:rsid w:val="00DA2D48"/>
    <w:rsid w:val="00DA4303"/>
    <w:rsid w:val="00DB0179"/>
    <w:rsid w:val="00DB0A08"/>
    <w:rsid w:val="00DB0ABE"/>
    <w:rsid w:val="00DB4D82"/>
    <w:rsid w:val="00DB7E3C"/>
    <w:rsid w:val="00DC097D"/>
    <w:rsid w:val="00DC2CAF"/>
    <w:rsid w:val="00DD0F5F"/>
    <w:rsid w:val="00DD118C"/>
    <w:rsid w:val="00DD1366"/>
    <w:rsid w:val="00DD55EA"/>
    <w:rsid w:val="00DD70BA"/>
    <w:rsid w:val="00DE33A8"/>
    <w:rsid w:val="00DE428B"/>
    <w:rsid w:val="00DE49C1"/>
    <w:rsid w:val="00DE4F49"/>
    <w:rsid w:val="00DF0D0D"/>
    <w:rsid w:val="00DF1464"/>
    <w:rsid w:val="00DF1C17"/>
    <w:rsid w:val="00DF41D4"/>
    <w:rsid w:val="00E052BA"/>
    <w:rsid w:val="00E15B2B"/>
    <w:rsid w:val="00E177F9"/>
    <w:rsid w:val="00E2471D"/>
    <w:rsid w:val="00E35C4B"/>
    <w:rsid w:val="00E42A42"/>
    <w:rsid w:val="00E4518E"/>
    <w:rsid w:val="00E47363"/>
    <w:rsid w:val="00E5337F"/>
    <w:rsid w:val="00E61606"/>
    <w:rsid w:val="00E74CAD"/>
    <w:rsid w:val="00E775D3"/>
    <w:rsid w:val="00E77A5A"/>
    <w:rsid w:val="00E77E3E"/>
    <w:rsid w:val="00E80C0D"/>
    <w:rsid w:val="00E859CF"/>
    <w:rsid w:val="00E87577"/>
    <w:rsid w:val="00E917DC"/>
    <w:rsid w:val="00E943D2"/>
    <w:rsid w:val="00E94D79"/>
    <w:rsid w:val="00E9595B"/>
    <w:rsid w:val="00EA0946"/>
    <w:rsid w:val="00EA0B18"/>
    <w:rsid w:val="00EA5E88"/>
    <w:rsid w:val="00EA7C62"/>
    <w:rsid w:val="00EB1A1E"/>
    <w:rsid w:val="00EB1EE8"/>
    <w:rsid w:val="00EB1F99"/>
    <w:rsid w:val="00EB3F41"/>
    <w:rsid w:val="00EB4CDC"/>
    <w:rsid w:val="00EC15DC"/>
    <w:rsid w:val="00EC522D"/>
    <w:rsid w:val="00EC546E"/>
    <w:rsid w:val="00ED2664"/>
    <w:rsid w:val="00ED30E6"/>
    <w:rsid w:val="00ED4E83"/>
    <w:rsid w:val="00EE308B"/>
    <w:rsid w:val="00EE3693"/>
    <w:rsid w:val="00EE420A"/>
    <w:rsid w:val="00EF0323"/>
    <w:rsid w:val="00EF1BFB"/>
    <w:rsid w:val="00F05FEA"/>
    <w:rsid w:val="00F06534"/>
    <w:rsid w:val="00F179DE"/>
    <w:rsid w:val="00F2184A"/>
    <w:rsid w:val="00F2324A"/>
    <w:rsid w:val="00F24890"/>
    <w:rsid w:val="00F3233C"/>
    <w:rsid w:val="00F37CDD"/>
    <w:rsid w:val="00F40BC2"/>
    <w:rsid w:val="00F42B17"/>
    <w:rsid w:val="00F44ADD"/>
    <w:rsid w:val="00F44B18"/>
    <w:rsid w:val="00F53193"/>
    <w:rsid w:val="00F6082C"/>
    <w:rsid w:val="00F61106"/>
    <w:rsid w:val="00F648A1"/>
    <w:rsid w:val="00F653F0"/>
    <w:rsid w:val="00F70004"/>
    <w:rsid w:val="00F8022A"/>
    <w:rsid w:val="00F816EA"/>
    <w:rsid w:val="00F857C9"/>
    <w:rsid w:val="00FA012F"/>
    <w:rsid w:val="00FA7B1F"/>
    <w:rsid w:val="00FC4D40"/>
    <w:rsid w:val="00FD03C6"/>
    <w:rsid w:val="00FD5F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172D"/>
  <w15:docId w15:val="{1C61A7AC-B412-4BAA-AC02-3622A18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Olsen\My%20Documents\MCSD\Agenda%20for%209-20-12%20mt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for 9-20-12 mtg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Olsen</dc:creator>
  <cp:keywords/>
  <dc:description/>
  <cp:lastModifiedBy>james olsen</cp:lastModifiedBy>
  <cp:revision>5</cp:revision>
  <cp:lastPrinted>2019-01-17T20:44:00Z</cp:lastPrinted>
  <dcterms:created xsi:type="dcterms:W3CDTF">2020-11-15T19:50:00Z</dcterms:created>
  <dcterms:modified xsi:type="dcterms:W3CDTF">2020-11-16T17:38:00Z</dcterms:modified>
</cp:coreProperties>
</file>